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62E4" w14:textId="77777777" w:rsidR="00435138" w:rsidRDefault="00000000">
      <w:pPr>
        <w:pStyle w:val="1"/>
        <w:ind w:left="1975" w:firstLine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08E3" wp14:editId="2ABA9C0C">
                <wp:simplePos x="0" y="0"/>
                <wp:positionH relativeFrom="column">
                  <wp:posOffset>5362571</wp:posOffset>
                </wp:positionH>
                <wp:positionV relativeFrom="paragraph">
                  <wp:posOffset>10799</wp:posOffset>
                </wp:positionV>
                <wp:extent cx="685800" cy="390521"/>
                <wp:effectExtent l="0" t="0" r="19050" b="9529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C7BAEBA" w14:textId="77777777" w:rsidR="00435138" w:rsidRDefault="00000000">
                            <w:pPr>
                              <w:ind w:left="0"/>
                              <w:jc w:val="center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square" lIns="91440" tIns="107999" rIns="91440" bIns="35999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D08E3" id="矩形 1" o:spid="_x0000_s1026" style="position:absolute;left:0;text-align:left;margin-left:422.25pt;margin-top:.85pt;width:54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" filled="f" strokeweight=".35281mm">
                <v:textbox inset=",2.99997mm,,.99997mm">
                  <w:txbxContent>
                    <w:p w14:paraId="2C7BAEBA" w14:textId="77777777" w:rsidR="00435138" w:rsidRDefault="00000000">
                      <w:pPr>
                        <w:ind w:left="0"/>
                        <w:jc w:val="center"/>
                      </w:pPr>
                      <w: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</w:p>
    <w:p w14:paraId="44E5AAA8" w14:textId="77777777" w:rsidR="00435138" w:rsidRDefault="00435138"/>
    <w:p w14:paraId="39D0C31A" w14:textId="77777777" w:rsidR="00435138" w:rsidRDefault="00000000">
      <w:pPr>
        <w:pStyle w:val="1"/>
        <w:ind w:left="1975" w:firstLine="0"/>
        <w:rPr>
          <w:b/>
          <w:bCs/>
        </w:rPr>
      </w:pPr>
      <w:r>
        <w:rPr>
          <w:b/>
          <w:bCs/>
        </w:rPr>
        <w:t xml:space="preserve">第四屆關懷動物文學獎 報名表    </w:t>
      </w:r>
    </w:p>
    <w:p w14:paraId="18D98EA5" w14:textId="77777777" w:rsidR="00435138" w:rsidRDefault="00000000">
      <w:pPr>
        <w:spacing w:after="44"/>
        <w:ind w:left="0" w:right="912" w:firstLine="0"/>
        <w:jc w:val="right"/>
      </w:pPr>
      <w:r>
        <w:rPr>
          <w:sz w:val="22"/>
        </w:rPr>
        <w:t xml:space="preserve"> </w:t>
      </w:r>
    </w:p>
    <w:p w14:paraId="6D420D61" w14:textId="77777777" w:rsidR="00435138" w:rsidRDefault="00000000">
      <w:pPr>
        <w:spacing w:after="0"/>
        <w:ind w:left="4386" w:firstLine="0"/>
      </w:pPr>
      <w:r>
        <w:rPr>
          <w:sz w:val="22"/>
        </w:rPr>
        <w:t xml:space="preserve">  編號</w:t>
      </w:r>
      <w:r>
        <w:rPr>
          <w:sz w:val="26"/>
          <w:u w:val="single" w:color="000000"/>
        </w:rPr>
        <w:t xml:space="preserve">         </w:t>
      </w:r>
      <w:r>
        <w:rPr>
          <w:sz w:val="22"/>
        </w:rPr>
        <w:t xml:space="preserve"> (由主辦單位填寫)</w:t>
      </w:r>
      <w:r>
        <w:rPr>
          <w:sz w:val="32"/>
        </w:rPr>
        <w:t xml:space="preserve"> </w:t>
      </w:r>
    </w:p>
    <w:tbl>
      <w:tblPr>
        <w:tblW w:w="9782" w:type="dxa"/>
        <w:tblInd w:w="-7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2269"/>
        <w:gridCol w:w="1983"/>
        <w:gridCol w:w="239"/>
        <w:gridCol w:w="3734"/>
      </w:tblGrid>
      <w:tr w:rsidR="00435138" w14:paraId="6D4F7405" w14:textId="77777777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center"/>
          </w:tcPr>
          <w:p w14:paraId="1A084058" w14:textId="77777777" w:rsidR="00435138" w:rsidRDefault="00000000">
            <w:pPr>
              <w:spacing w:after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學生姓名</w:t>
            </w:r>
          </w:p>
        </w:tc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49993E6B" w14:textId="77777777" w:rsidR="00435138" w:rsidRDefault="00000000">
            <w:pPr>
              <w:spacing w:after="0"/>
              <w:ind w:left="0" w:firstLine="0"/>
            </w:pP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  <w:shd w:val="clear" w:color="auto" w:fill="FFFFFF"/>
              </w:rPr>
              <w:t xml:space="preserve">                               </w:t>
            </w:r>
            <w:r>
              <w:rPr>
                <w:color w:val="FFFFFF"/>
                <w:u w:val="single" w:color="000000"/>
                <w:shd w:val="clear" w:color="auto" w:fill="FFFFFF"/>
              </w:rPr>
              <w:t>施</w:t>
            </w:r>
            <w:r>
              <w:rPr>
                <w:b/>
                <w:bCs/>
                <w:u w:val="single" w:color="000000"/>
                <w:shd w:val="clear" w:color="auto" w:fill="FFFFFF"/>
              </w:rPr>
              <w:t xml:space="preserve"> </w:t>
            </w:r>
            <w:r>
              <w:rPr>
                <w:u w:val="single" w:color="000000"/>
              </w:rPr>
              <w:t xml:space="preserve">                              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center"/>
          </w:tcPr>
          <w:p w14:paraId="16FC6F88" w14:textId="77777777" w:rsidR="00435138" w:rsidRDefault="00000000">
            <w:pPr>
              <w:spacing w:after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組別：□中年級  □高年級</w:t>
            </w:r>
          </w:p>
        </w:tc>
      </w:tr>
      <w:tr w:rsidR="00435138" w14:paraId="2E812FD1" w14:textId="77777777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center"/>
          </w:tcPr>
          <w:p w14:paraId="1C22C5D3" w14:textId="77777777" w:rsidR="00435138" w:rsidRDefault="00000000">
            <w:pPr>
              <w:spacing w:after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就讀學校</w:t>
            </w:r>
          </w:p>
        </w:tc>
        <w:tc>
          <w:tcPr>
            <w:tcW w:w="44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7D0BF99A" w14:textId="77777777" w:rsidR="00435138" w:rsidRDefault="00000000">
            <w:pPr>
              <w:spacing w:after="203"/>
              <w:ind w:left="0" w:firstLine="0"/>
            </w:pPr>
            <w:r>
              <w:rPr>
                <w:u w:val="single" w:color="000000"/>
              </w:rPr>
              <w:t xml:space="preserve">                                  </w:t>
            </w:r>
            <w:r>
              <w:rPr>
                <w:color w:val="FFFFFF"/>
                <w:u w:val="single" w:color="000000"/>
              </w:rPr>
              <w:t>)</w:t>
            </w:r>
            <w:r>
              <w:rPr>
                <w:u w:val="single" w:color="000000"/>
              </w:rPr>
              <w:t xml:space="preserve">    </w:t>
            </w:r>
          </w:p>
          <w:p w14:paraId="4F7393DD" w14:textId="77777777" w:rsidR="00435138" w:rsidRDefault="00000000">
            <w:pPr>
              <w:spacing w:after="203"/>
              <w:ind w:left="0" w:firstLine="0"/>
            </w:pPr>
            <w:r>
              <w:rPr>
                <w:u w:val="single" w:color="000000"/>
              </w:rPr>
              <w:t xml:space="preserve"> (請詳填如ＯＯ市ＯＯ區ＯＯ國民小學)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1FFC5623" w14:textId="77777777" w:rsidR="00435138" w:rsidRDefault="00000000">
            <w:pPr>
              <w:spacing w:after="0"/>
              <w:ind w:left="0" w:firstLine="0"/>
              <w:jc w:val="both"/>
            </w:pPr>
            <w:r>
              <w:rPr>
                <w:b/>
                <w:bCs/>
              </w:rPr>
              <w:t>班級：</w:t>
            </w:r>
            <w:r>
              <w:rPr>
                <w:u w:val="single" w:color="000000"/>
              </w:rPr>
              <w:t xml:space="preserve">       </w:t>
            </w:r>
            <w:r>
              <w:rPr>
                <w:b/>
                <w:bCs/>
              </w:rPr>
              <w:t>年</w:t>
            </w:r>
            <w:r>
              <w:rPr>
                <w:u w:val="single" w:color="000000"/>
              </w:rPr>
              <w:t xml:space="preserve">         </w:t>
            </w:r>
            <w:r>
              <w:rPr>
                <w:b/>
                <w:bCs/>
              </w:rPr>
              <w:t>班</w:t>
            </w:r>
            <w:r>
              <w:t xml:space="preserve"> </w:t>
            </w:r>
          </w:p>
        </w:tc>
      </w:tr>
      <w:tr w:rsidR="00435138" w14:paraId="12AB1FB6" w14:textId="77777777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center"/>
          </w:tcPr>
          <w:p w14:paraId="2D143A1F" w14:textId="77777777" w:rsidR="00435138" w:rsidRDefault="00435138">
            <w:pPr>
              <w:spacing w:after="16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49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7C067EE4" w14:textId="77777777" w:rsidR="00435138" w:rsidRDefault="00435138">
            <w:pPr>
              <w:spacing w:after="160"/>
              <w:ind w:left="0" w:firstLine="0"/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203EE38C" w14:textId="77777777" w:rsidR="00435138" w:rsidRDefault="00000000">
            <w:pPr>
              <w:spacing w:after="191"/>
              <w:ind w:left="0" w:firstLine="0"/>
              <w:jc w:val="both"/>
            </w:pPr>
            <w:r>
              <w:rPr>
                <w:b/>
                <w:bCs/>
              </w:rPr>
              <w:t>指導教師：</w:t>
            </w:r>
            <w:r>
              <w:rPr>
                <w:u w:val="single" w:color="000000"/>
              </w:rPr>
              <w:t xml:space="preserve">                 </w:t>
            </w:r>
            <w:r>
              <w:rPr>
                <w:color w:val="FFFFFF"/>
                <w:u w:val="single" w:color="000000"/>
              </w:rPr>
              <w:t>施</w:t>
            </w:r>
          </w:p>
          <w:p w14:paraId="27AC28EF" w14:textId="77777777" w:rsidR="00435138" w:rsidRDefault="00000000">
            <w:pPr>
              <w:spacing w:after="0"/>
              <w:ind w:left="0" w:firstLine="0"/>
              <w:jc w:val="both"/>
            </w:pPr>
            <w:r>
              <w:rPr>
                <w:sz w:val="20"/>
                <w:u w:val="single" w:color="000000"/>
              </w:rPr>
              <w:t>(指導教師限一名，若無免填不供感謝狀)</w:t>
            </w:r>
            <w:r>
              <w:rPr>
                <w:sz w:val="20"/>
              </w:rPr>
              <w:t xml:space="preserve"> </w:t>
            </w:r>
          </w:p>
        </w:tc>
      </w:tr>
      <w:tr w:rsidR="00435138" w14:paraId="4CC63921" w14:textId="77777777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center"/>
          </w:tcPr>
          <w:p w14:paraId="49EC3626" w14:textId="77777777" w:rsidR="00435138" w:rsidRDefault="00000000">
            <w:pPr>
              <w:spacing w:after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作品名稱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05E63004" w14:textId="77777777" w:rsidR="00435138" w:rsidRDefault="00000000">
            <w:pPr>
              <w:spacing w:after="203"/>
              <w:ind w:left="0" w:firstLine="0"/>
            </w:pPr>
            <w:r>
              <w:rPr>
                <w:u w:val="single" w:color="000000"/>
              </w:rPr>
              <w:t xml:space="preserve">                                                                </w:t>
            </w:r>
            <w:r>
              <w:rPr>
                <w:color w:val="FFFFFF"/>
                <w:u w:val="single" w:color="000000"/>
              </w:rPr>
              <w:t>)</w:t>
            </w:r>
            <w:r>
              <w:rPr>
                <w:color w:val="FFFFFF"/>
              </w:rPr>
              <w:t xml:space="preserve"> </w:t>
            </w:r>
          </w:p>
          <w:p w14:paraId="6ACCC59E" w14:textId="77777777" w:rsidR="00435138" w:rsidRDefault="00000000">
            <w:pPr>
              <w:spacing w:after="0"/>
              <w:ind w:left="0" w:firstLine="0"/>
            </w:pPr>
            <w:r>
              <w:rPr>
                <w:u w:val="single" w:color="000000"/>
              </w:rPr>
              <w:t>(請確認報名表所填作品名稱與稿件檔案的作品名稱相同)</w:t>
            </w:r>
            <w:r>
              <w:t xml:space="preserve"> </w:t>
            </w:r>
          </w:p>
        </w:tc>
      </w:tr>
      <w:tr w:rsidR="00435138" w14:paraId="722E701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center"/>
          </w:tcPr>
          <w:p w14:paraId="6B8A9535" w14:textId="77777777" w:rsidR="00435138" w:rsidRDefault="00000000">
            <w:pPr>
              <w:spacing w:after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家長手機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3E8AF383" w14:textId="77777777" w:rsidR="00435138" w:rsidRDefault="00000000">
            <w:pPr>
              <w:spacing w:after="0"/>
              <w:ind w:left="0" w:firstLine="0"/>
            </w:pPr>
            <w:r>
              <w:rPr>
                <w:u w:val="single" w:color="000000"/>
              </w:rPr>
              <w:t xml:space="preserve">               </w:t>
            </w:r>
            <w:r>
              <w:rPr>
                <w:color w:val="FFFFFF"/>
                <w:u w:val="single" w:color="000000"/>
              </w:rPr>
              <w:t>施</w:t>
            </w:r>
            <w:r>
              <w:rPr>
                <w:u w:val="single" w:color="000000"/>
              </w:rPr>
              <w:t xml:space="preserve">    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73ACB9BC" w14:textId="77777777" w:rsidR="00435138" w:rsidRDefault="00000000">
            <w:pPr>
              <w:spacing w:after="0"/>
              <w:ind w:left="0" w:firstLine="0"/>
            </w:pPr>
            <w:r>
              <w:t xml:space="preserve">家長E-mail 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445E56A2" w14:textId="77777777" w:rsidR="00435138" w:rsidRDefault="00000000">
            <w:pPr>
              <w:spacing w:after="0"/>
              <w:ind w:left="0" w:firstLine="0"/>
            </w:pPr>
            <w:r>
              <w:rPr>
                <w:u w:val="single" w:color="000000"/>
              </w:rPr>
              <w:t xml:space="preserve">                             </w:t>
            </w:r>
            <w:r>
              <w:rPr>
                <w:color w:val="FFFFFF"/>
                <w:u w:val="single" w:color="000000"/>
              </w:rPr>
              <w:t>施</w:t>
            </w:r>
          </w:p>
        </w:tc>
      </w:tr>
      <w:tr w:rsidR="00435138" w14:paraId="7EAD477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center"/>
          </w:tcPr>
          <w:p w14:paraId="7A8E5FF7" w14:textId="77777777" w:rsidR="00435138" w:rsidRDefault="00000000">
            <w:pPr>
              <w:spacing w:after="0"/>
              <w:ind w:left="0" w:firstLine="0"/>
              <w:jc w:val="center"/>
            </w:pPr>
            <w:r>
              <w:rPr>
                <w:b/>
                <w:bCs/>
                <w:sz w:val="22"/>
              </w:rPr>
              <w:t>指導老師手機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430489A1" w14:textId="77777777" w:rsidR="00435138" w:rsidRDefault="00000000">
            <w:pPr>
              <w:spacing w:after="0"/>
              <w:ind w:left="0" w:firstLine="0"/>
            </w:pPr>
            <w:r>
              <w:rPr>
                <w:u w:val="single" w:color="000000"/>
              </w:rPr>
              <w:t xml:space="preserve">               </w:t>
            </w:r>
            <w:r>
              <w:rPr>
                <w:color w:val="FFFFFF"/>
                <w:u w:val="single" w:color="000000"/>
              </w:rPr>
              <w:t>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2020CBEB" w14:textId="77777777" w:rsidR="00435138" w:rsidRDefault="00000000">
            <w:pPr>
              <w:spacing w:after="0"/>
              <w:ind w:left="0" w:firstLine="0"/>
              <w:jc w:val="both"/>
            </w:pPr>
            <w:r>
              <w:t xml:space="preserve">指導老師E-mail </w:t>
            </w: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bottom"/>
          </w:tcPr>
          <w:p w14:paraId="253BB576" w14:textId="77777777" w:rsidR="00435138" w:rsidRDefault="00000000">
            <w:pPr>
              <w:spacing w:after="0"/>
              <w:ind w:left="0" w:firstLine="0"/>
            </w:pPr>
            <w:r>
              <w:rPr>
                <w:u w:val="single" w:color="000000"/>
              </w:rPr>
              <w:t xml:space="preserve">                             </w:t>
            </w:r>
            <w:r>
              <w:rPr>
                <w:color w:val="FFFFFF"/>
                <w:u w:val="single" w:color="000000"/>
              </w:rPr>
              <w:t>施</w:t>
            </w:r>
            <w:r>
              <w:rPr>
                <w:u w:val="single" w:color="000000"/>
              </w:rPr>
              <w:t xml:space="preserve">               </w:t>
            </w:r>
          </w:p>
        </w:tc>
      </w:tr>
      <w:tr w:rsidR="00435138" w14:paraId="5618A444" w14:textId="7777777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center"/>
          </w:tcPr>
          <w:p w14:paraId="589B3A4E" w14:textId="77777777" w:rsidR="00435138" w:rsidRDefault="00000000">
            <w:pPr>
              <w:spacing w:after="0"/>
              <w:ind w:left="0" w:firstLine="0"/>
              <w:jc w:val="both"/>
            </w:pPr>
            <w:r>
              <w:rPr>
                <w:b/>
                <w:bCs/>
              </w:rPr>
              <w:t>□</w:t>
            </w:r>
            <w:r>
              <w:rPr>
                <w:rFonts w:ascii="新細明體" w:eastAsia="新細明體" w:hAnsi="新細明體" w:cs="新細明體"/>
              </w:rPr>
              <w:t xml:space="preserve"> </w:t>
            </w:r>
            <w:r>
              <w:t xml:space="preserve">家長/□指導老師 願意訂閱協會【台灣動物之聲】雙周電子報，接收最新重要動保消息 </w:t>
            </w:r>
          </w:p>
        </w:tc>
      </w:tr>
      <w:tr w:rsidR="00435138" w14:paraId="5C39794E" w14:textId="77777777">
        <w:tblPrEx>
          <w:tblCellMar>
            <w:top w:w="0" w:type="dxa"/>
            <w:bottom w:w="0" w:type="dxa"/>
          </w:tblCellMar>
        </w:tblPrEx>
        <w:trPr>
          <w:trHeight w:val="5400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center"/>
          </w:tcPr>
          <w:p w14:paraId="0A62AE0E" w14:textId="77777777" w:rsidR="00435138" w:rsidRDefault="00000000">
            <w:pPr>
              <w:snapToGrid w:val="0"/>
              <w:spacing w:after="360" w:line="240" w:lineRule="auto"/>
              <w:ind w:left="0" w:right="108" w:firstLine="0"/>
              <w:jc w:val="center"/>
            </w:pPr>
            <w:r>
              <w:rPr>
                <w:b/>
                <w:bCs/>
                <w:sz w:val="32"/>
              </w:rPr>
              <w:t>著作財產權暨肖像權授權同意書</w:t>
            </w:r>
          </w:p>
          <w:p w14:paraId="06BC1167" w14:textId="77777777" w:rsidR="00435138" w:rsidRDefault="00000000">
            <w:pPr>
              <w:spacing w:after="1" w:line="304" w:lineRule="auto"/>
              <w:ind w:left="566" w:right="427" w:firstLine="0"/>
            </w:pPr>
            <w:r>
              <w:tab/>
              <w:t xml:space="preserve"> 本人同意在本項作品得獎後，將此作品之著作財產權授權社團法人中華民國關懷生命協會，以及使用本人提供之照片用於得獎作品介紹。如有頒獎典禮，授權本會於頒獎典禮時安排攝、錄影，本會得自由修飾、使用、公開展示該攝影著作及視聽著作中本人之肖像及聲音。</w:t>
            </w:r>
          </w:p>
          <w:p w14:paraId="77F44660" w14:textId="77777777" w:rsidR="00435138" w:rsidRDefault="00435138">
            <w:pPr>
              <w:spacing w:after="0"/>
              <w:ind w:left="566" w:firstLine="0"/>
            </w:pPr>
          </w:p>
          <w:p w14:paraId="713CC649" w14:textId="77777777" w:rsidR="00435138" w:rsidRDefault="00000000">
            <w:pPr>
              <w:spacing w:after="23"/>
              <w:ind w:left="480" w:firstLine="0"/>
            </w:pPr>
            <w:r>
              <w:tab/>
              <w:t>此致</w:t>
            </w:r>
          </w:p>
          <w:p w14:paraId="438FD0A3" w14:textId="77777777" w:rsidR="00435138" w:rsidRDefault="00000000">
            <w:pPr>
              <w:spacing w:after="2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社團法人中華民國關懷生命協會</w:t>
            </w:r>
          </w:p>
          <w:p w14:paraId="7F43C943" w14:textId="77777777" w:rsidR="00435138" w:rsidRDefault="00435138">
            <w:pPr>
              <w:spacing w:after="23"/>
              <w:ind w:left="528" w:firstLine="0"/>
              <w:jc w:val="center"/>
            </w:pPr>
          </w:p>
          <w:p w14:paraId="668D1D8D" w14:textId="77777777" w:rsidR="00435138" w:rsidRDefault="00000000">
            <w:pPr>
              <w:spacing w:after="563"/>
              <w:ind w:left="0" w:firstLine="0"/>
            </w:pPr>
            <w:r>
              <w:tab/>
              <w:t xml:space="preserve"> 立同意書人：</w:t>
            </w:r>
            <w:r>
              <w:rPr>
                <w:u w:val="single" w:color="000000"/>
              </w:rPr>
              <w:t xml:space="preserve">                      </w:t>
            </w:r>
            <w:r>
              <w:t>（學生/家長簽名）</w:t>
            </w:r>
          </w:p>
          <w:p w14:paraId="4EB3A122" w14:textId="77777777" w:rsidR="00435138" w:rsidRDefault="00000000">
            <w:pPr>
              <w:spacing w:after="0"/>
              <w:ind w:left="0" w:right="106" w:firstLine="0"/>
              <w:jc w:val="center"/>
            </w:pPr>
            <w:r>
              <w:t xml:space="preserve">中   華   民   國 </w:t>
            </w:r>
            <w:r>
              <w:rPr>
                <w:u w:val="single" w:color="000000"/>
              </w:rPr>
              <w:t xml:space="preserve">   112    </w:t>
            </w:r>
            <w:r>
              <w:t>年</w:t>
            </w:r>
            <w:r>
              <w:rPr>
                <w:u w:val="single" w:color="000000"/>
              </w:rPr>
              <w:t xml:space="preserve">           </w:t>
            </w:r>
            <w:r>
              <w:t xml:space="preserve">月 </w:t>
            </w:r>
            <w:r>
              <w:rPr>
                <w:u w:val="single" w:color="000000"/>
              </w:rPr>
              <w:t xml:space="preserve">          </w:t>
            </w:r>
            <w:r>
              <w:t>日</w:t>
            </w:r>
          </w:p>
        </w:tc>
      </w:tr>
      <w:tr w:rsidR="00435138" w14:paraId="1C665F85" w14:textId="77777777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center"/>
          </w:tcPr>
          <w:p w14:paraId="23EF8B04" w14:textId="77777777" w:rsidR="00435138" w:rsidRDefault="00000000">
            <w:pPr>
              <w:spacing w:after="0"/>
              <w:ind w:left="0" w:firstLine="0"/>
              <w:jc w:val="both"/>
            </w:pPr>
            <w:r>
              <w:t xml:space="preserve">注 意 事 項 </w:t>
            </w:r>
          </w:p>
        </w:tc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65" w:type="dxa"/>
              <w:right w:w="0" w:type="dxa"/>
            </w:tcMar>
            <w:vAlign w:val="center"/>
          </w:tcPr>
          <w:p w14:paraId="37B4DE96" w14:textId="77777777" w:rsidR="00435138" w:rsidRDefault="00000000">
            <w:pPr>
              <w:numPr>
                <w:ilvl w:val="0"/>
                <w:numId w:val="1"/>
              </w:numPr>
              <w:spacing w:after="50"/>
              <w:ind w:hanging="360"/>
              <w:jc w:val="both"/>
            </w:pPr>
            <w:r>
              <w:t xml:space="preserve">以上各欄位務必確實填寫，如獲獎將以此資料印製獎狀。 </w:t>
            </w:r>
          </w:p>
          <w:p w14:paraId="30CBFAEF" w14:textId="77777777" w:rsidR="00435138" w:rsidRDefault="00000000">
            <w:pPr>
              <w:numPr>
                <w:ilvl w:val="0"/>
                <w:numId w:val="1"/>
              </w:numPr>
              <w:spacing w:after="0"/>
              <w:ind w:hanging="360"/>
              <w:jc w:val="both"/>
            </w:pPr>
            <w:r>
              <w:t xml:space="preserve">未簽署著作財產權暨肖像權授權同意書者，視同放棄參賽資格。 </w:t>
            </w:r>
          </w:p>
        </w:tc>
      </w:tr>
    </w:tbl>
    <w:p w14:paraId="1E6B29BD" w14:textId="77777777" w:rsidR="00435138" w:rsidRDefault="00435138">
      <w:pPr>
        <w:spacing w:after="0"/>
        <w:ind w:left="0" w:firstLine="0"/>
      </w:pPr>
    </w:p>
    <w:sectPr w:rsidR="00435138">
      <w:footerReference w:type="default" r:id="rId7"/>
      <w:pgSz w:w="11906" w:h="16838"/>
      <w:pgMar w:top="568" w:right="775" w:bottom="284" w:left="1800" w:header="720" w:footer="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D25A" w14:textId="77777777" w:rsidR="001433D5" w:rsidRDefault="001433D5">
      <w:pPr>
        <w:spacing w:after="0" w:line="240" w:lineRule="auto"/>
      </w:pPr>
      <w:r>
        <w:separator/>
      </w:r>
    </w:p>
  </w:endnote>
  <w:endnote w:type="continuationSeparator" w:id="0">
    <w:p w14:paraId="58D3582A" w14:textId="77777777" w:rsidR="001433D5" w:rsidRDefault="0014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D401" w14:textId="77777777" w:rsidR="001332ED" w:rsidRDefault="00000000">
    <w:pPr>
      <w:spacing w:after="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1FD0" w14:textId="77777777" w:rsidR="001433D5" w:rsidRDefault="001433D5">
      <w:pPr>
        <w:spacing w:after="0" w:line="240" w:lineRule="auto"/>
      </w:pPr>
      <w:r>
        <w:separator/>
      </w:r>
    </w:p>
  </w:footnote>
  <w:footnote w:type="continuationSeparator" w:id="0">
    <w:p w14:paraId="2F51363A" w14:textId="77777777" w:rsidR="001433D5" w:rsidRDefault="00143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1E14"/>
    <w:multiLevelType w:val="multilevel"/>
    <w:tmpl w:val="190E7D1C"/>
    <w:lvl w:ilvl="0">
      <w:start w:val="1"/>
      <w:numFmt w:val="decimal"/>
      <w:lvlText w:val="%1."/>
      <w:lvlJc w:val="left"/>
      <w:pPr>
        <w:ind w:left="360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 w16cid:durableId="213570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5138"/>
    <w:rsid w:val="001433D5"/>
    <w:rsid w:val="00435138"/>
    <w:rsid w:val="00A0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92A4"/>
  <w15:docId w15:val="{85428F36-3005-4661-B0C3-2CC3307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32" w:line="256" w:lineRule="auto"/>
      <w:ind w:left="1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uiPriority w:val="9"/>
    <w:qFormat/>
    <w:pPr>
      <w:keepNext/>
      <w:keepLines/>
      <w:suppressAutoHyphens/>
      <w:spacing w:line="256" w:lineRule="auto"/>
      <w:ind w:left="2884" w:right="695" w:hanging="332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rPr>
      <w:rFonts w:ascii="標楷體" w:eastAsia="標楷體" w:hAnsi="標楷體" w:cs="標楷體"/>
      <w:color w:val="000000"/>
      <w:sz w:val="3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lca003</dc:creator>
  <cp:lastModifiedBy>問 天</cp:lastModifiedBy>
  <cp:revision>2</cp:revision>
  <dcterms:created xsi:type="dcterms:W3CDTF">2023-05-16T09:40:00Z</dcterms:created>
  <dcterms:modified xsi:type="dcterms:W3CDTF">2023-05-16T09:40:00Z</dcterms:modified>
</cp:coreProperties>
</file>